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A0" w:rsidRDefault="005C79A0" w:rsidP="00F308D6">
      <w:pPr>
        <w:tabs>
          <w:tab w:val="left" w:pos="8804"/>
        </w:tabs>
        <w:ind w:right="-49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ПРАВО НА ЛЬГОТНЫЙ ПРИЕМ </w:t>
      </w:r>
    </w:p>
    <w:p w:rsidR="005C79A0" w:rsidRPr="009819A8" w:rsidRDefault="005C79A0" w:rsidP="00F308D6">
      <w:pPr>
        <w:tabs>
          <w:tab w:val="left" w:pos="8804"/>
        </w:tabs>
        <w:ind w:right="-499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40"/>
          <w:szCs w:val="40"/>
        </w:rPr>
        <w:t>В ДЕТСКИЙ САД</w:t>
      </w:r>
    </w:p>
    <w:p w:rsidR="005C79A0" w:rsidRPr="009819A8" w:rsidRDefault="005C79A0" w:rsidP="00882F8E">
      <w:pPr>
        <w:tabs>
          <w:tab w:val="left" w:pos="8804"/>
        </w:tabs>
        <w:ind w:right="-499"/>
        <w:rPr>
          <w:rFonts w:ascii="Times New Roman" w:hAnsi="Times New Roman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5"/>
      </w:tblGrid>
      <w:tr w:rsidR="005C79A0" w:rsidRPr="009819A8" w:rsidTr="00B875B9">
        <w:tc>
          <w:tcPr>
            <w:tcW w:w="8775" w:type="dxa"/>
          </w:tcPr>
          <w:p w:rsidR="005C79A0" w:rsidRPr="00F308D6" w:rsidRDefault="005C79A0" w:rsidP="00B875B9">
            <w:pPr>
              <w:tabs>
                <w:tab w:val="left" w:pos="8804"/>
              </w:tabs>
              <w:ind w:right="-49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08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ВНЕ ОЧЕРЕДИ  </w:t>
            </w:r>
          </w:p>
        </w:tc>
      </w:tr>
      <w:tr w:rsidR="005C79A0" w:rsidRPr="009819A8" w:rsidTr="00B875B9">
        <w:tc>
          <w:tcPr>
            <w:tcW w:w="8775" w:type="dxa"/>
          </w:tcPr>
          <w:p w:rsidR="005C79A0" w:rsidRDefault="005C79A0" w:rsidP="00B875B9">
            <w:pPr>
              <w:tabs>
                <w:tab w:val="left" w:pos="8804"/>
              </w:tabs>
              <w:ind w:right="-499"/>
              <w:rPr>
                <w:rFonts w:ascii="Times New Roman" w:hAnsi="Times New Roman"/>
                <w:sz w:val="24"/>
                <w:szCs w:val="24"/>
              </w:rPr>
            </w:pPr>
            <w:r w:rsidRPr="0060708C">
              <w:rPr>
                <w:rFonts w:ascii="Times New Roman" w:hAnsi="Times New Roman"/>
                <w:sz w:val="24"/>
                <w:szCs w:val="24"/>
              </w:rPr>
              <w:t>Дети граждан, которые подверглись воздействию радиации в результате</w:t>
            </w:r>
          </w:p>
          <w:p w:rsidR="005C79A0" w:rsidRPr="0060708C" w:rsidRDefault="005C79A0" w:rsidP="00B875B9">
            <w:pPr>
              <w:tabs>
                <w:tab w:val="left" w:pos="8804"/>
              </w:tabs>
              <w:ind w:right="-4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0708C">
              <w:rPr>
                <w:rFonts w:ascii="Times New Roman" w:hAnsi="Times New Roman"/>
                <w:sz w:val="24"/>
                <w:szCs w:val="24"/>
              </w:rPr>
              <w:t>атастрофы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08C">
              <w:rPr>
                <w:rFonts w:ascii="Times New Roman" w:hAnsi="Times New Roman"/>
                <w:sz w:val="24"/>
                <w:szCs w:val="24"/>
              </w:rPr>
              <w:t xml:space="preserve">на Чернобыльской АЭС  </w:t>
            </w:r>
          </w:p>
          <w:p w:rsidR="005C79A0" w:rsidRPr="0060708C" w:rsidRDefault="005C79A0" w:rsidP="00B875B9">
            <w:pPr>
              <w:tabs>
                <w:tab w:val="left" w:pos="8804"/>
              </w:tabs>
              <w:ind w:right="-499"/>
              <w:rPr>
                <w:rFonts w:ascii="Times New Roman" w:hAnsi="Times New Roman"/>
                <w:sz w:val="24"/>
                <w:szCs w:val="24"/>
              </w:rPr>
            </w:pPr>
            <w:r w:rsidRPr="0060708C">
              <w:rPr>
                <w:rFonts w:ascii="Times New Roman" w:hAnsi="Times New Roman"/>
                <w:sz w:val="24"/>
                <w:szCs w:val="24"/>
              </w:rPr>
              <w:t>Дети граждан из подразделений особого риска</w:t>
            </w:r>
          </w:p>
          <w:p w:rsidR="005C79A0" w:rsidRPr="0060708C" w:rsidRDefault="005C79A0" w:rsidP="00B875B9">
            <w:pPr>
              <w:tabs>
                <w:tab w:val="left" w:pos="8804"/>
              </w:tabs>
              <w:ind w:right="-499"/>
              <w:rPr>
                <w:rFonts w:ascii="Times New Roman" w:hAnsi="Times New Roman"/>
                <w:sz w:val="24"/>
                <w:szCs w:val="24"/>
              </w:rPr>
            </w:pPr>
            <w:r w:rsidRPr="0060708C">
              <w:rPr>
                <w:rFonts w:ascii="Times New Roman" w:hAnsi="Times New Roman"/>
                <w:sz w:val="24"/>
                <w:szCs w:val="24"/>
              </w:rPr>
              <w:t>Дети прокуроров, судей, сотрудников Следственного комитета</w:t>
            </w:r>
          </w:p>
          <w:p w:rsidR="005C79A0" w:rsidRDefault="005C79A0" w:rsidP="00B875B9">
            <w:pPr>
              <w:tabs>
                <w:tab w:val="left" w:pos="8804"/>
              </w:tabs>
              <w:ind w:right="-499"/>
              <w:rPr>
                <w:rFonts w:ascii="Times New Roman" w:hAnsi="Times New Roman"/>
                <w:sz w:val="24"/>
                <w:szCs w:val="24"/>
              </w:rPr>
            </w:pPr>
            <w:r w:rsidRPr="0060708C">
              <w:rPr>
                <w:rFonts w:ascii="Times New Roman" w:hAnsi="Times New Roman"/>
                <w:sz w:val="24"/>
                <w:szCs w:val="24"/>
              </w:rPr>
              <w:t>Дети военнослужащих, граждан, пребывавших в добровольческих формированиях, и сотрудников национальной гвардии, погибших (умерших) при выполнении задач в специальной военной операции либо позднее указанного периода, но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08C">
              <w:rPr>
                <w:rFonts w:ascii="Times New Roman" w:hAnsi="Times New Roman"/>
                <w:sz w:val="24"/>
                <w:szCs w:val="24"/>
              </w:rPr>
              <w:t xml:space="preserve">следствие </w:t>
            </w:r>
          </w:p>
          <w:p w:rsidR="005C79A0" w:rsidRPr="00F308D6" w:rsidRDefault="005C79A0" w:rsidP="00B875B9">
            <w:pPr>
              <w:tabs>
                <w:tab w:val="left" w:pos="8804"/>
              </w:tabs>
              <w:ind w:right="-499"/>
              <w:rPr>
                <w:rFonts w:ascii="Times New Roman" w:hAnsi="Times New Roman"/>
              </w:rPr>
            </w:pPr>
            <w:r w:rsidRPr="0060708C">
              <w:rPr>
                <w:rFonts w:ascii="Times New Roman" w:hAnsi="Times New Roman"/>
                <w:sz w:val="24"/>
                <w:szCs w:val="24"/>
              </w:rPr>
              <w:t>увечья (ранения, травмы, контузии) или заболевания, полученных при выполнении задач в ходе проведения специальной военной операции</w:t>
            </w:r>
            <w:r w:rsidRPr="00B875B9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</w:tr>
      <w:tr w:rsidR="005C79A0" w:rsidRPr="009819A8" w:rsidTr="00B875B9">
        <w:tc>
          <w:tcPr>
            <w:tcW w:w="8775" w:type="dxa"/>
          </w:tcPr>
          <w:p w:rsidR="005C79A0" w:rsidRPr="00F308D6" w:rsidRDefault="005C79A0" w:rsidP="00B875B9">
            <w:pPr>
              <w:tabs>
                <w:tab w:val="left" w:pos="8804"/>
              </w:tabs>
              <w:ind w:right="-49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 ПРЕИМУЩЕСТВЕННЫМ ПРАВОМ </w:t>
            </w:r>
          </w:p>
        </w:tc>
      </w:tr>
      <w:tr w:rsidR="005C79A0" w:rsidRPr="009819A8" w:rsidTr="00B875B9">
        <w:tc>
          <w:tcPr>
            <w:tcW w:w="8775" w:type="dxa"/>
          </w:tcPr>
          <w:p w:rsidR="005C79A0" w:rsidRPr="0060708C" w:rsidRDefault="005C79A0" w:rsidP="00B875B9">
            <w:pPr>
              <w:tabs>
                <w:tab w:val="left" w:pos="8804"/>
              </w:tabs>
              <w:ind w:right="-499"/>
              <w:rPr>
                <w:rFonts w:ascii="Times New Roman" w:hAnsi="Times New Roman"/>
                <w:sz w:val="24"/>
                <w:szCs w:val="24"/>
              </w:rPr>
            </w:pPr>
            <w:r w:rsidRPr="0060708C">
              <w:rPr>
                <w:rFonts w:ascii="Times New Roman" w:hAnsi="Times New Roman"/>
                <w:sz w:val="24"/>
                <w:szCs w:val="24"/>
              </w:rPr>
              <w:t xml:space="preserve">Братья и сестры воспитанников, которые уже зачислены государственный или </w:t>
            </w:r>
          </w:p>
          <w:p w:rsidR="005C79A0" w:rsidRPr="00B3054C" w:rsidRDefault="005C79A0" w:rsidP="00B875B9">
            <w:pPr>
              <w:tabs>
                <w:tab w:val="left" w:pos="8804"/>
              </w:tabs>
              <w:ind w:right="-499"/>
              <w:rPr>
                <w:rFonts w:ascii="Times New Roman" w:hAnsi="Times New Roman"/>
              </w:rPr>
            </w:pPr>
            <w:r w:rsidRPr="0060708C">
              <w:rPr>
                <w:rFonts w:ascii="Times New Roman" w:hAnsi="Times New Roman"/>
                <w:sz w:val="24"/>
                <w:szCs w:val="24"/>
              </w:rPr>
              <w:t>муниципальный детский сад, в том числе усыновленные и удочеренные дети, находящиеся под опекой или попечительством в семье, включая приемную и патронатную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C79A0" w:rsidRPr="009819A8" w:rsidTr="00B875B9">
        <w:tc>
          <w:tcPr>
            <w:tcW w:w="8775" w:type="dxa"/>
          </w:tcPr>
          <w:p w:rsidR="005C79A0" w:rsidRPr="00B3054C" w:rsidRDefault="005C79A0" w:rsidP="00B875B9">
            <w:pPr>
              <w:tabs>
                <w:tab w:val="left" w:pos="8804"/>
              </w:tabs>
              <w:ind w:right="-499"/>
              <w:rPr>
                <w:rFonts w:ascii="Times New Roman" w:hAnsi="Times New Roman"/>
                <w:i/>
                <w:sz w:val="24"/>
                <w:szCs w:val="24"/>
              </w:rPr>
            </w:pPr>
            <w:r w:rsidRPr="00B305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ПЕРВУЮ ОЧЕРЕДЬ </w:t>
            </w:r>
          </w:p>
        </w:tc>
      </w:tr>
      <w:tr w:rsidR="005C79A0" w:rsidRPr="006C0A69" w:rsidTr="00B875B9">
        <w:tc>
          <w:tcPr>
            <w:tcW w:w="8775" w:type="dxa"/>
          </w:tcPr>
          <w:p w:rsidR="005C79A0" w:rsidRPr="0060708C" w:rsidRDefault="005C79A0" w:rsidP="00B875B9">
            <w:pPr>
              <w:tabs>
                <w:tab w:val="left" w:pos="8804"/>
              </w:tabs>
              <w:ind w:right="-499"/>
              <w:rPr>
                <w:rFonts w:ascii="Times New Roman" w:hAnsi="Times New Roman"/>
                <w:sz w:val="24"/>
                <w:szCs w:val="24"/>
              </w:rPr>
            </w:pPr>
            <w:r w:rsidRPr="0060708C">
              <w:rPr>
                <w:rFonts w:ascii="Times New Roman" w:hAnsi="Times New Roman"/>
                <w:sz w:val="24"/>
                <w:szCs w:val="24"/>
              </w:rPr>
              <w:t>Дети из многодетных семей (если так установил регион)</w:t>
            </w:r>
          </w:p>
          <w:p w:rsidR="005C79A0" w:rsidRPr="0060708C" w:rsidRDefault="005C79A0" w:rsidP="00B875B9">
            <w:pPr>
              <w:tabs>
                <w:tab w:val="left" w:pos="8804"/>
              </w:tabs>
              <w:ind w:right="-499"/>
              <w:rPr>
                <w:rFonts w:ascii="Times New Roman" w:hAnsi="Times New Roman"/>
                <w:sz w:val="24"/>
                <w:szCs w:val="24"/>
              </w:rPr>
            </w:pPr>
            <w:r w:rsidRPr="0060708C">
              <w:rPr>
                <w:rFonts w:ascii="Times New Roman" w:hAnsi="Times New Roman"/>
                <w:sz w:val="24"/>
                <w:szCs w:val="24"/>
              </w:rPr>
              <w:t>Дети с инвалидностью и дети, у которых – родитель инвалид</w:t>
            </w:r>
          </w:p>
          <w:p w:rsidR="005C79A0" w:rsidRPr="0060708C" w:rsidRDefault="005C79A0" w:rsidP="00B875B9">
            <w:pPr>
              <w:tabs>
                <w:tab w:val="left" w:pos="8804"/>
              </w:tabs>
              <w:ind w:right="-499"/>
              <w:rPr>
                <w:rFonts w:ascii="Times New Roman" w:hAnsi="Times New Roman"/>
                <w:sz w:val="24"/>
                <w:szCs w:val="24"/>
              </w:rPr>
            </w:pPr>
            <w:r w:rsidRPr="0060708C">
              <w:rPr>
                <w:rFonts w:ascii="Times New Roman" w:hAnsi="Times New Roman"/>
                <w:sz w:val="24"/>
                <w:szCs w:val="24"/>
              </w:rPr>
              <w:t xml:space="preserve">Дети мобилизованных и военнослужащих, которые проходят военную службу </w:t>
            </w:r>
          </w:p>
          <w:p w:rsidR="005C79A0" w:rsidRDefault="005C79A0" w:rsidP="00B875B9">
            <w:pPr>
              <w:tabs>
                <w:tab w:val="left" w:pos="8804"/>
              </w:tabs>
              <w:ind w:right="-4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контракту</w:t>
            </w:r>
            <w:r w:rsidRPr="0060708C">
              <w:rPr>
                <w:rFonts w:ascii="Times New Roman" w:hAnsi="Times New Roman"/>
                <w:sz w:val="24"/>
                <w:szCs w:val="24"/>
              </w:rPr>
              <w:t xml:space="preserve">, уволены с военной службы при достижении предельного возраста, </w:t>
            </w:r>
          </w:p>
          <w:p w:rsidR="005C79A0" w:rsidRDefault="005C79A0" w:rsidP="00B875B9">
            <w:pPr>
              <w:tabs>
                <w:tab w:val="left" w:pos="8804"/>
              </w:tabs>
              <w:ind w:right="-499"/>
              <w:rPr>
                <w:rFonts w:ascii="Times New Roman" w:hAnsi="Times New Roman"/>
                <w:sz w:val="24"/>
                <w:szCs w:val="24"/>
              </w:rPr>
            </w:pPr>
            <w:r w:rsidRPr="0060708C">
              <w:rPr>
                <w:rFonts w:ascii="Times New Roman" w:hAnsi="Times New Roman"/>
                <w:sz w:val="24"/>
                <w:szCs w:val="24"/>
              </w:rPr>
              <w:t>по состоянию здоровья или в связи с организационно-штатными мероприятиями,</w:t>
            </w:r>
          </w:p>
          <w:p w:rsidR="005C79A0" w:rsidRPr="0060708C" w:rsidRDefault="005C79A0" w:rsidP="00B875B9">
            <w:pPr>
              <w:tabs>
                <w:tab w:val="left" w:pos="8804"/>
              </w:tabs>
              <w:ind w:right="-499"/>
              <w:rPr>
                <w:rFonts w:ascii="Times New Roman" w:hAnsi="Times New Roman"/>
                <w:sz w:val="24"/>
                <w:szCs w:val="24"/>
              </w:rPr>
            </w:pPr>
            <w:r w:rsidRPr="0060708C">
              <w:rPr>
                <w:rFonts w:ascii="Times New Roman" w:hAnsi="Times New Roman"/>
                <w:sz w:val="24"/>
                <w:szCs w:val="24"/>
              </w:rPr>
              <w:t>дети граждан, прибывающих в добровольческих формированиях</w:t>
            </w:r>
          </w:p>
          <w:p w:rsidR="005C79A0" w:rsidRPr="0060708C" w:rsidRDefault="005C79A0" w:rsidP="00B875B9">
            <w:pPr>
              <w:tabs>
                <w:tab w:val="left" w:pos="8804"/>
              </w:tabs>
              <w:ind w:right="-499"/>
              <w:rPr>
                <w:rFonts w:ascii="Times New Roman" w:hAnsi="Times New Roman"/>
                <w:sz w:val="24"/>
                <w:szCs w:val="24"/>
              </w:rPr>
            </w:pPr>
            <w:r w:rsidRPr="0060708C">
              <w:rPr>
                <w:rFonts w:ascii="Times New Roman" w:hAnsi="Times New Roman"/>
                <w:sz w:val="24"/>
                <w:szCs w:val="24"/>
              </w:rPr>
              <w:t>Дети  сотрудников полиции и граждан, которые перечислены в части 6 статьи 46 Федерального закона от 07.02.2011 № 3-ФЗ</w:t>
            </w:r>
          </w:p>
          <w:p w:rsidR="005C79A0" w:rsidRPr="0060708C" w:rsidRDefault="005C79A0" w:rsidP="00B875B9">
            <w:pPr>
              <w:tabs>
                <w:tab w:val="left" w:pos="8804"/>
              </w:tabs>
              <w:ind w:right="-499"/>
              <w:rPr>
                <w:rFonts w:ascii="Times New Roman" w:hAnsi="Times New Roman"/>
                <w:sz w:val="24"/>
                <w:szCs w:val="24"/>
              </w:rPr>
            </w:pPr>
            <w:r w:rsidRPr="0060708C">
              <w:rPr>
                <w:rFonts w:ascii="Times New Roman" w:hAnsi="Times New Roman"/>
                <w:sz w:val="24"/>
                <w:szCs w:val="24"/>
              </w:rPr>
              <w:t>Дети, которые находятся на иждивении сотрудника полиции, в том числе бывшего</w:t>
            </w:r>
          </w:p>
          <w:p w:rsidR="005C79A0" w:rsidRPr="0060708C" w:rsidRDefault="005C79A0" w:rsidP="00B875B9">
            <w:pPr>
              <w:tabs>
                <w:tab w:val="left" w:pos="8804"/>
              </w:tabs>
              <w:ind w:right="-499"/>
              <w:rPr>
                <w:rFonts w:ascii="Times New Roman" w:hAnsi="Times New Roman"/>
                <w:sz w:val="24"/>
                <w:szCs w:val="24"/>
              </w:rPr>
            </w:pPr>
            <w:r w:rsidRPr="0060708C">
              <w:rPr>
                <w:rFonts w:ascii="Times New Roman" w:hAnsi="Times New Roman"/>
                <w:sz w:val="24"/>
                <w:szCs w:val="24"/>
              </w:rPr>
              <w:t xml:space="preserve">Дети сотрудников органов внутренних дел, которые не являются сотрудниками полиции </w:t>
            </w:r>
          </w:p>
          <w:p w:rsidR="005C79A0" w:rsidRDefault="005C79A0" w:rsidP="00B875B9">
            <w:pPr>
              <w:tabs>
                <w:tab w:val="left" w:pos="8804"/>
              </w:tabs>
              <w:ind w:right="-499"/>
              <w:rPr>
                <w:rFonts w:ascii="Times New Roman" w:hAnsi="Times New Roman"/>
                <w:sz w:val="24"/>
                <w:szCs w:val="24"/>
              </w:rPr>
            </w:pPr>
            <w:r w:rsidRPr="0060708C">
              <w:rPr>
                <w:rFonts w:ascii="Times New Roman" w:hAnsi="Times New Roman"/>
                <w:sz w:val="24"/>
                <w:szCs w:val="24"/>
              </w:rPr>
              <w:t>Дети сотрудников и граждан, которые перечислены в части 14 статьи 3</w:t>
            </w:r>
          </w:p>
          <w:p w:rsidR="005C79A0" w:rsidRPr="0060708C" w:rsidRDefault="005C79A0" w:rsidP="00B875B9">
            <w:pPr>
              <w:tabs>
                <w:tab w:val="left" w:pos="8804"/>
              </w:tabs>
              <w:ind w:right="-499"/>
              <w:rPr>
                <w:rFonts w:ascii="Times New Roman" w:hAnsi="Times New Roman"/>
                <w:sz w:val="24"/>
                <w:szCs w:val="24"/>
              </w:rPr>
            </w:pPr>
            <w:r w:rsidRPr="0060708C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08C">
              <w:rPr>
                <w:rFonts w:ascii="Times New Roman" w:hAnsi="Times New Roman"/>
                <w:sz w:val="24"/>
                <w:szCs w:val="24"/>
              </w:rPr>
              <w:t>Закон от 30.12.2012 № 283-ФЗ</w:t>
            </w:r>
          </w:p>
          <w:p w:rsidR="005C79A0" w:rsidRPr="0060708C" w:rsidRDefault="005C79A0" w:rsidP="00B875B9">
            <w:pPr>
              <w:tabs>
                <w:tab w:val="left" w:pos="8804"/>
              </w:tabs>
              <w:ind w:right="-499"/>
              <w:rPr>
                <w:rFonts w:ascii="Times New Roman" w:hAnsi="Times New Roman"/>
                <w:sz w:val="24"/>
                <w:szCs w:val="24"/>
              </w:rPr>
            </w:pPr>
            <w:r w:rsidRPr="0060708C">
              <w:rPr>
                <w:rFonts w:ascii="Times New Roman" w:hAnsi="Times New Roman"/>
                <w:sz w:val="24"/>
                <w:szCs w:val="24"/>
              </w:rPr>
              <w:t xml:space="preserve">Дети одиноких матерей. В свидетельстве о рождении нет записи об отце. Или есть </w:t>
            </w:r>
          </w:p>
          <w:p w:rsidR="005C79A0" w:rsidRPr="00B875B9" w:rsidRDefault="005C79A0" w:rsidP="00B875B9">
            <w:pPr>
              <w:tabs>
                <w:tab w:val="left" w:pos="8804"/>
              </w:tabs>
              <w:ind w:right="-499"/>
              <w:rPr>
                <w:rFonts w:ascii="Times New Roman" w:hAnsi="Times New Roman"/>
                <w:sz w:val="20"/>
                <w:szCs w:val="20"/>
              </w:rPr>
            </w:pPr>
            <w:r w:rsidRPr="0060708C">
              <w:rPr>
                <w:rFonts w:ascii="Times New Roman" w:hAnsi="Times New Roman"/>
                <w:sz w:val="24"/>
                <w:szCs w:val="24"/>
              </w:rPr>
              <w:t>справка, что запись об отце внесли по указанию матери</w:t>
            </w:r>
          </w:p>
        </w:tc>
      </w:tr>
    </w:tbl>
    <w:p w:rsidR="005C79A0" w:rsidRPr="006C0A69" w:rsidRDefault="005C79A0" w:rsidP="00882F8E">
      <w:pPr>
        <w:tabs>
          <w:tab w:val="left" w:pos="8804"/>
        </w:tabs>
        <w:ind w:right="-499"/>
        <w:rPr>
          <w:rFonts w:ascii="Times New Roman" w:hAnsi="Times New Roman"/>
        </w:rPr>
      </w:pPr>
    </w:p>
    <w:sectPr w:rsidR="005C79A0" w:rsidRPr="006C0A69" w:rsidSect="00882F8E">
      <w:pgSz w:w="11906" w:h="16838"/>
      <w:pgMar w:top="1134" w:right="16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963C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7E5111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507626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5F23D4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E2A"/>
    <w:rsid w:val="001075A5"/>
    <w:rsid w:val="001E2608"/>
    <w:rsid w:val="001F4A60"/>
    <w:rsid w:val="00253BE2"/>
    <w:rsid w:val="002D71E0"/>
    <w:rsid w:val="0034446A"/>
    <w:rsid w:val="00383E2A"/>
    <w:rsid w:val="005C7305"/>
    <w:rsid w:val="005C79A0"/>
    <w:rsid w:val="0060708C"/>
    <w:rsid w:val="006C0A69"/>
    <w:rsid w:val="006E18F4"/>
    <w:rsid w:val="00780744"/>
    <w:rsid w:val="00782F03"/>
    <w:rsid w:val="007D6749"/>
    <w:rsid w:val="00825350"/>
    <w:rsid w:val="00882F8E"/>
    <w:rsid w:val="00921DA0"/>
    <w:rsid w:val="00974A5F"/>
    <w:rsid w:val="009819A8"/>
    <w:rsid w:val="00991A96"/>
    <w:rsid w:val="00B3054C"/>
    <w:rsid w:val="00B875B9"/>
    <w:rsid w:val="00CC0599"/>
    <w:rsid w:val="00D17BA4"/>
    <w:rsid w:val="00D85CC8"/>
    <w:rsid w:val="00F3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A0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9819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273</Words>
  <Characters>1560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ЧЕТЫРЕ ШАГА, ЧТОБЫ ЗАПИСАТЬ</dc:title>
  <dc:subject/>
  <dc:creator/>
  <cp:keywords/>
  <dc:description/>
  <cp:lastModifiedBy>1</cp:lastModifiedBy>
  <cp:revision>3</cp:revision>
  <dcterms:created xsi:type="dcterms:W3CDTF">2024-03-26T06:13:00Z</dcterms:created>
  <dcterms:modified xsi:type="dcterms:W3CDTF">2024-03-26T06:53:00Z</dcterms:modified>
</cp:coreProperties>
</file>