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B1" w:rsidRPr="009819A8" w:rsidRDefault="00D111B1" w:rsidP="00882F8E">
      <w:pPr>
        <w:tabs>
          <w:tab w:val="left" w:pos="8804"/>
        </w:tabs>
        <w:ind w:right="-499"/>
        <w:jc w:val="center"/>
        <w:rPr>
          <w:rFonts w:ascii="Times New Roman" w:hAnsi="Times New Roman"/>
          <w:b/>
          <w:sz w:val="40"/>
          <w:szCs w:val="40"/>
        </w:rPr>
      </w:pPr>
      <w:r w:rsidRPr="009819A8">
        <w:rPr>
          <w:rFonts w:ascii="Times New Roman" w:hAnsi="Times New Roman"/>
          <w:b/>
          <w:sz w:val="40"/>
          <w:szCs w:val="40"/>
        </w:rPr>
        <w:t>ЧЕТЫРЕ ШАГА, ЧТОБЫ ЗАПИСАТЬ</w:t>
      </w:r>
    </w:p>
    <w:p w:rsidR="00D111B1" w:rsidRPr="009819A8" w:rsidRDefault="00D111B1" w:rsidP="00882F8E">
      <w:pPr>
        <w:tabs>
          <w:tab w:val="left" w:pos="8804"/>
        </w:tabs>
        <w:ind w:right="-499"/>
        <w:jc w:val="center"/>
        <w:rPr>
          <w:rFonts w:ascii="Times New Roman" w:hAnsi="Times New Roman"/>
          <w:b/>
          <w:sz w:val="40"/>
          <w:szCs w:val="40"/>
        </w:rPr>
      </w:pPr>
      <w:r w:rsidRPr="009819A8">
        <w:rPr>
          <w:rFonts w:ascii="Times New Roman" w:hAnsi="Times New Roman"/>
          <w:b/>
          <w:sz w:val="40"/>
          <w:szCs w:val="40"/>
        </w:rPr>
        <w:t xml:space="preserve"> РЕБЕНКА В ДЕТСКИЙ САД</w:t>
      </w:r>
    </w:p>
    <w:p w:rsidR="00D111B1" w:rsidRPr="009819A8" w:rsidRDefault="00D111B1" w:rsidP="00882F8E">
      <w:pPr>
        <w:tabs>
          <w:tab w:val="left" w:pos="8804"/>
        </w:tabs>
        <w:ind w:right="-499"/>
        <w:rPr>
          <w:rFonts w:ascii="Times New Roman" w:hAnsi="Times New Roman"/>
          <w:b/>
          <w:sz w:val="32"/>
        </w:rPr>
      </w:pPr>
    </w:p>
    <w:p w:rsidR="00D111B1" w:rsidRPr="009819A8" w:rsidRDefault="00D111B1" w:rsidP="00882F8E">
      <w:pPr>
        <w:tabs>
          <w:tab w:val="left" w:pos="8804"/>
        </w:tabs>
        <w:ind w:right="-499"/>
        <w:rPr>
          <w:rFonts w:ascii="Times New Roman" w:hAnsi="Times New Roman"/>
          <w:b/>
          <w:sz w:val="40"/>
          <w:szCs w:val="40"/>
        </w:rPr>
      </w:pPr>
      <w:r w:rsidRPr="009819A8">
        <w:rPr>
          <w:rFonts w:ascii="Times New Roman" w:hAnsi="Times New Roman"/>
          <w:b/>
          <w:sz w:val="40"/>
          <w:szCs w:val="40"/>
        </w:rPr>
        <w:t xml:space="preserve">Шаг 1. Получить направление </w:t>
      </w:r>
    </w:p>
    <w:p w:rsidR="00D111B1" w:rsidRPr="009819A8" w:rsidRDefault="00D111B1" w:rsidP="00882F8E">
      <w:pPr>
        <w:tabs>
          <w:tab w:val="left" w:pos="8804"/>
        </w:tabs>
        <w:ind w:right="-499"/>
        <w:rPr>
          <w:rFonts w:ascii="Times New Roman" w:hAnsi="Times New Roman"/>
          <w:b/>
          <w:sz w:val="40"/>
          <w:szCs w:val="40"/>
        </w:rPr>
      </w:pPr>
      <w:r w:rsidRPr="009819A8">
        <w:rPr>
          <w:rFonts w:ascii="Times New Roman" w:hAnsi="Times New Roman"/>
          <w:b/>
          <w:sz w:val="40"/>
          <w:szCs w:val="40"/>
        </w:rPr>
        <w:t>Шаг 2. Подать заявление в детский сад</w:t>
      </w:r>
    </w:p>
    <w:p w:rsidR="00D111B1" w:rsidRPr="009819A8" w:rsidRDefault="00D111B1" w:rsidP="00882F8E">
      <w:pPr>
        <w:tabs>
          <w:tab w:val="left" w:pos="8804"/>
        </w:tabs>
        <w:ind w:right="-499"/>
        <w:rPr>
          <w:rFonts w:ascii="Times New Roman" w:hAnsi="Times New Roman"/>
          <w:b/>
          <w:sz w:val="40"/>
          <w:szCs w:val="40"/>
        </w:rPr>
      </w:pPr>
      <w:r w:rsidRPr="009819A8">
        <w:rPr>
          <w:rFonts w:ascii="Times New Roman" w:hAnsi="Times New Roman"/>
          <w:b/>
          <w:sz w:val="40"/>
          <w:szCs w:val="40"/>
        </w:rPr>
        <w:t xml:space="preserve">Шаг 3.  Заключить договор об образовании </w:t>
      </w:r>
    </w:p>
    <w:p w:rsidR="00D111B1" w:rsidRDefault="00D111B1" w:rsidP="00882F8E">
      <w:pPr>
        <w:tabs>
          <w:tab w:val="left" w:pos="8804"/>
        </w:tabs>
        <w:ind w:right="-499"/>
        <w:rPr>
          <w:rFonts w:ascii="Times New Roman" w:hAnsi="Times New Roman"/>
          <w:b/>
          <w:sz w:val="40"/>
          <w:szCs w:val="40"/>
        </w:rPr>
      </w:pPr>
      <w:r w:rsidRPr="009819A8">
        <w:rPr>
          <w:rFonts w:ascii="Times New Roman" w:hAnsi="Times New Roman"/>
          <w:b/>
          <w:sz w:val="40"/>
          <w:szCs w:val="40"/>
        </w:rPr>
        <w:t xml:space="preserve">Шаг 4.  Ознакомиться с приказом о зачислении </w:t>
      </w:r>
    </w:p>
    <w:p w:rsidR="00D111B1" w:rsidRPr="009819A8" w:rsidRDefault="00D111B1" w:rsidP="00882F8E">
      <w:pPr>
        <w:tabs>
          <w:tab w:val="left" w:pos="8804"/>
        </w:tabs>
        <w:ind w:right="-499"/>
        <w:rPr>
          <w:rFonts w:ascii="Times New Roman" w:hAnsi="Times New Roman"/>
          <w:b/>
          <w:sz w:val="40"/>
          <w:szCs w:val="40"/>
        </w:rPr>
      </w:pPr>
      <w:r w:rsidRPr="009819A8">
        <w:rPr>
          <w:rFonts w:ascii="Times New Roman" w:hAnsi="Times New Roman"/>
          <w:b/>
          <w:sz w:val="40"/>
          <w:szCs w:val="40"/>
        </w:rPr>
        <w:t>– по желанию</w:t>
      </w:r>
    </w:p>
    <w:p w:rsidR="00D111B1" w:rsidRPr="009819A8" w:rsidRDefault="00D111B1" w:rsidP="00882F8E">
      <w:pPr>
        <w:tabs>
          <w:tab w:val="left" w:pos="8804"/>
        </w:tabs>
        <w:ind w:right="-499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5"/>
      </w:tblGrid>
      <w:tr w:rsidR="00D111B1" w:rsidRPr="009819A8" w:rsidTr="00784FD7">
        <w:tc>
          <w:tcPr>
            <w:tcW w:w="8775" w:type="dxa"/>
          </w:tcPr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b/>
                <w:sz w:val="24"/>
                <w:szCs w:val="24"/>
              </w:rPr>
            </w:pPr>
            <w:r w:rsidRPr="00784FD7">
              <w:rPr>
                <w:rFonts w:ascii="Times New Roman" w:hAnsi="Times New Roman"/>
                <w:b/>
                <w:sz w:val="24"/>
                <w:szCs w:val="24"/>
              </w:rPr>
              <w:t xml:space="preserve">Шаг 1. Получить направление на прием </w:t>
            </w:r>
          </w:p>
        </w:tc>
      </w:tr>
      <w:tr w:rsidR="00D111B1" w:rsidRPr="009819A8" w:rsidTr="00784FD7">
        <w:tc>
          <w:tcPr>
            <w:tcW w:w="8775" w:type="dxa"/>
          </w:tcPr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0"/>
                <w:szCs w:val="20"/>
              </w:rPr>
            </w:pPr>
            <w:r w:rsidRPr="00784FD7">
              <w:rPr>
                <w:rFonts w:ascii="Times New Roman" w:hAnsi="Times New Roman"/>
                <w:sz w:val="20"/>
                <w:szCs w:val="20"/>
              </w:rPr>
              <w:t>Обратитесь с заявлением на прием в уполномоченный орган. Это можно сделать сразу после рождения ребенка.</w:t>
            </w:r>
          </w:p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0"/>
                <w:szCs w:val="20"/>
              </w:rPr>
            </w:pPr>
            <w:r w:rsidRPr="00784FD7">
              <w:rPr>
                <w:rFonts w:ascii="Times New Roman" w:hAnsi="Times New Roman"/>
                <w:sz w:val="20"/>
                <w:szCs w:val="20"/>
              </w:rPr>
              <w:t xml:space="preserve">Бумажное заявление подайте лично, электронное направьте через портал </w:t>
            </w:r>
          </w:p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0"/>
                <w:szCs w:val="20"/>
              </w:rPr>
            </w:pPr>
            <w:r w:rsidRPr="00784FD7">
              <w:rPr>
                <w:rFonts w:ascii="Times New Roman" w:hAnsi="Times New Roman"/>
                <w:sz w:val="20"/>
                <w:szCs w:val="20"/>
              </w:rPr>
              <w:t xml:space="preserve">«Госуслуги».       </w:t>
            </w:r>
          </w:p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784FD7">
              <w:rPr>
                <w:rFonts w:ascii="Times New Roman" w:hAnsi="Times New Roman"/>
                <w:sz w:val="20"/>
                <w:szCs w:val="20"/>
              </w:rPr>
              <w:t>На электронную почту вы получите  информацию по заявлению: номер, дата подачи, статус обработки, номер очереди на место  в детском саду.</w:t>
            </w:r>
            <w:r w:rsidRPr="00784FD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D111B1" w:rsidRPr="009819A8" w:rsidTr="00784FD7">
        <w:tc>
          <w:tcPr>
            <w:tcW w:w="8775" w:type="dxa"/>
          </w:tcPr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784FD7">
              <w:rPr>
                <w:rFonts w:ascii="Times New Roman" w:hAnsi="Times New Roman"/>
                <w:b/>
                <w:sz w:val="24"/>
                <w:szCs w:val="24"/>
              </w:rPr>
              <w:t>Шаг 2. Подать заявление в детский сад</w:t>
            </w:r>
          </w:p>
        </w:tc>
      </w:tr>
      <w:tr w:rsidR="00D111B1" w:rsidRPr="009819A8" w:rsidTr="00784FD7">
        <w:tc>
          <w:tcPr>
            <w:tcW w:w="8775" w:type="dxa"/>
          </w:tcPr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0"/>
                <w:szCs w:val="20"/>
              </w:rPr>
            </w:pPr>
            <w:r w:rsidRPr="00784FD7">
              <w:rPr>
                <w:rFonts w:ascii="Times New Roman" w:hAnsi="Times New Roman"/>
                <w:sz w:val="20"/>
                <w:szCs w:val="20"/>
              </w:rPr>
              <w:t>Заявление подайте в бумажной форме. Приложите копии документов.</w:t>
            </w:r>
          </w:p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0"/>
                <w:szCs w:val="20"/>
              </w:rPr>
            </w:pPr>
            <w:r w:rsidRPr="00784FD7">
              <w:rPr>
                <w:rFonts w:ascii="Times New Roman" w:hAnsi="Times New Roman"/>
                <w:sz w:val="20"/>
                <w:szCs w:val="20"/>
              </w:rPr>
              <w:t>Ответственное лицо зарегистрирует ваше заявление и выдаст расписку, что документы мы получили.</w:t>
            </w:r>
          </w:p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0"/>
                <w:szCs w:val="20"/>
              </w:rPr>
            </w:pPr>
            <w:r w:rsidRPr="00784FD7">
              <w:rPr>
                <w:rFonts w:ascii="Times New Roman" w:hAnsi="Times New Roman"/>
                <w:sz w:val="20"/>
                <w:szCs w:val="20"/>
              </w:rPr>
              <w:t>Если предоставите не все документы, ребенок будет стоять на учете в дошкольную организацию.</w:t>
            </w:r>
          </w:p>
        </w:tc>
      </w:tr>
      <w:tr w:rsidR="00D111B1" w:rsidRPr="009819A8" w:rsidTr="00784FD7">
        <w:tc>
          <w:tcPr>
            <w:tcW w:w="8775" w:type="dxa"/>
          </w:tcPr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4"/>
                <w:szCs w:val="24"/>
              </w:rPr>
            </w:pPr>
            <w:r w:rsidRPr="00784FD7">
              <w:rPr>
                <w:rFonts w:ascii="Times New Roman" w:hAnsi="Times New Roman"/>
                <w:b/>
                <w:sz w:val="24"/>
                <w:szCs w:val="24"/>
              </w:rPr>
              <w:t>Шаг 3. Заключить договор об образовании</w:t>
            </w:r>
          </w:p>
        </w:tc>
      </w:tr>
      <w:tr w:rsidR="00D111B1" w:rsidRPr="006C0A69" w:rsidTr="00784FD7">
        <w:tc>
          <w:tcPr>
            <w:tcW w:w="8775" w:type="dxa"/>
          </w:tcPr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0"/>
                <w:szCs w:val="20"/>
              </w:rPr>
            </w:pPr>
            <w:r w:rsidRPr="00784FD7">
              <w:rPr>
                <w:rFonts w:ascii="Times New Roman" w:hAnsi="Times New Roman"/>
                <w:sz w:val="20"/>
                <w:szCs w:val="20"/>
              </w:rPr>
              <w:t>Чтобы мы могли начать обучение вашего ребенка, необходимо заключить договор. Договор нужно подписать лично в детском саду.</w:t>
            </w:r>
          </w:p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0"/>
                <w:szCs w:val="20"/>
              </w:rPr>
            </w:pPr>
            <w:r w:rsidRPr="00784FD7">
              <w:rPr>
                <w:rFonts w:ascii="Times New Roman" w:hAnsi="Times New Roman"/>
                <w:sz w:val="20"/>
                <w:szCs w:val="20"/>
              </w:rPr>
              <w:t xml:space="preserve">Через три дня после подписания договора ребенок будет зачислен в детский сад. </w:t>
            </w:r>
          </w:p>
        </w:tc>
      </w:tr>
      <w:tr w:rsidR="00D111B1" w:rsidRPr="006C0A69" w:rsidTr="00784FD7">
        <w:tc>
          <w:tcPr>
            <w:tcW w:w="8775" w:type="dxa"/>
          </w:tcPr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0"/>
                <w:szCs w:val="20"/>
              </w:rPr>
            </w:pPr>
            <w:r w:rsidRPr="00784FD7">
              <w:rPr>
                <w:rFonts w:ascii="Times New Roman" w:hAnsi="Times New Roman"/>
                <w:b/>
                <w:sz w:val="24"/>
                <w:szCs w:val="24"/>
              </w:rPr>
              <w:t>Шаг 3. Ознакомиться с приказом о зачислении</w:t>
            </w:r>
          </w:p>
        </w:tc>
      </w:tr>
      <w:tr w:rsidR="00D111B1" w:rsidRPr="006C0A69" w:rsidTr="00784FD7">
        <w:tc>
          <w:tcPr>
            <w:tcW w:w="8775" w:type="dxa"/>
          </w:tcPr>
          <w:p w:rsidR="00D111B1" w:rsidRPr="00784FD7" w:rsidRDefault="00D111B1" w:rsidP="00784FD7">
            <w:pPr>
              <w:tabs>
                <w:tab w:val="left" w:pos="8804"/>
              </w:tabs>
              <w:ind w:right="-499"/>
              <w:rPr>
                <w:rFonts w:ascii="Times New Roman" w:hAnsi="Times New Roman"/>
                <w:sz w:val="20"/>
                <w:szCs w:val="20"/>
              </w:rPr>
            </w:pPr>
            <w:r w:rsidRPr="00784FD7">
              <w:rPr>
                <w:rFonts w:ascii="Times New Roman" w:hAnsi="Times New Roman"/>
                <w:sz w:val="20"/>
                <w:szCs w:val="20"/>
              </w:rPr>
              <w:t>На официальном сайте детского сада опубликуем только реквизиты приказа о зачислении, название группы, число детей, зачисленных в группу. Фамилии, имена, отчества детей в интернете не размещаем.</w:t>
            </w:r>
          </w:p>
        </w:tc>
      </w:tr>
    </w:tbl>
    <w:p w:rsidR="00D111B1" w:rsidRPr="006C0A69" w:rsidRDefault="00D111B1" w:rsidP="00882F8E">
      <w:pPr>
        <w:tabs>
          <w:tab w:val="left" w:pos="8804"/>
        </w:tabs>
        <w:ind w:right="-499"/>
        <w:rPr>
          <w:rFonts w:ascii="Times New Roman" w:hAnsi="Times New Roman"/>
        </w:rPr>
      </w:pPr>
    </w:p>
    <w:sectPr w:rsidR="00D111B1" w:rsidRPr="006C0A69" w:rsidSect="00882F8E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63C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E511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50762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F23D4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E2A"/>
    <w:rsid w:val="001075A5"/>
    <w:rsid w:val="00117008"/>
    <w:rsid w:val="001E2608"/>
    <w:rsid w:val="001F4A60"/>
    <w:rsid w:val="0034446A"/>
    <w:rsid w:val="00383E2A"/>
    <w:rsid w:val="006C0A69"/>
    <w:rsid w:val="006D1A05"/>
    <w:rsid w:val="006E18F4"/>
    <w:rsid w:val="00780744"/>
    <w:rsid w:val="00782F03"/>
    <w:rsid w:val="00784FD7"/>
    <w:rsid w:val="00825350"/>
    <w:rsid w:val="00882F8E"/>
    <w:rsid w:val="00921DA0"/>
    <w:rsid w:val="009819A8"/>
    <w:rsid w:val="00CC0599"/>
    <w:rsid w:val="00D111B1"/>
    <w:rsid w:val="00D85CC8"/>
    <w:rsid w:val="00F2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A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819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ЧЕТЫРЕ ШАГА, ЧТОБЫ ЗАПИСАТЬ</dc:title>
  <dc:subject/>
  <dc:creator/>
  <cp:keywords/>
  <dc:description/>
  <cp:lastModifiedBy>1</cp:lastModifiedBy>
  <cp:revision>4</cp:revision>
  <dcterms:created xsi:type="dcterms:W3CDTF">2024-03-26T05:53:00Z</dcterms:created>
  <dcterms:modified xsi:type="dcterms:W3CDTF">2024-03-27T04:04:00Z</dcterms:modified>
</cp:coreProperties>
</file>