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62" w:rsidRPr="00566211" w:rsidRDefault="00D76A3C" w:rsidP="00C00962">
      <w:pPr>
        <w:pStyle w:val="21"/>
        <w:spacing w:line="240" w:lineRule="auto"/>
        <w:ind w:left="510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0;margin-top:0;width:200pt;height:236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AehQIAABA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" stroked="f">
            <v:textbox>
              <w:txbxContent>
                <w:p w:rsidR="00F7261B" w:rsidRDefault="00F7261B" w:rsidP="005C06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1010" cy="739775"/>
                        <wp:effectExtent l="0" t="0" r="0" b="3175"/>
                        <wp:docPr id="3" name="Рисунок 1" descr="Герб Сысер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ысер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261B" w:rsidRPr="007C32D9" w:rsidRDefault="00F7261B" w:rsidP="005C06F3">
                  <w:pPr>
                    <w:pStyle w:val="2"/>
                    <w:tabs>
                      <w:tab w:val="clear" w:pos="3969"/>
                      <w:tab w:val="left" w:pos="3544"/>
                    </w:tabs>
                    <w:spacing w:before="40"/>
                    <w:ind w:right="0"/>
                    <w:rPr>
                      <w:color w:val="auto"/>
                      <w:sz w:val="22"/>
                      <w:szCs w:val="22"/>
                    </w:rPr>
                  </w:pPr>
                  <w:r w:rsidRPr="007C32D9">
                    <w:rPr>
                      <w:color w:val="auto"/>
                      <w:sz w:val="22"/>
                      <w:szCs w:val="22"/>
                    </w:rPr>
                    <w:t>УПРАВЛЕНИЕ ОБРАЗОВАНИЯ АДМИНИСТРАЦИИ</w:t>
                  </w:r>
                </w:p>
                <w:p w:rsidR="00F7261B" w:rsidRPr="007C32D9" w:rsidRDefault="00F7261B" w:rsidP="005C06F3">
                  <w:pPr>
                    <w:pStyle w:val="2"/>
                    <w:tabs>
                      <w:tab w:val="clear" w:pos="3969"/>
                      <w:tab w:val="left" w:pos="3544"/>
                    </w:tabs>
                    <w:ind w:right="0"/>
                    <w:rPr>
                      <w:color w:val="auto"/>
                      <w:sz w:val="22"/>
                      <w:szCs w:val="22"/>
                    </w:rPr>
                  </w:pPr>
                  <w:r w:rsidRPr="007C32D9">
                    <w:rPr>
                      <w:color w:val="auto"/>
                      <w:sz w:val="22"/>
                      <w:szCs w:val="22"/>
                    </w:rPr>
                    <w:t>СЫСЕРТСКОГО ГОРОДСКОГО ОКРУГА</w:t>
                  </w:r>
                </w:p>
                <w:p w:rsidR="00F7261B" w:rsidRPr="007C32D9" w:rsidRDefault="00F7261B" w:rsidP="005C06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Свободы</w:t>
                  </w:r>
                  <w:r w:rsidRPr="007C32D9">
                    <w:rPr>
                      <w:sz w:val="20"/>
                      <w:szCs w:val="20"/>
                    </w:rPr>
                    <w:t xml:space="preserve"> ул., д. </w:t>
                  </w:r>
                  <w:r>
                    <w:rPr>
                      <w:sz w:val="20"/>
                      <w:szCs w:val="20"/>
                    </w:rPr>
                    <w:t>38</w:t>
                  </w:r>
                  <w:r w:rsidRPr="007C32D9">
                    <w:rPr>
                      <w:sz w:val="20"/>
                      <w:szCs w:val="20"/>
                    </w:rPr>
                    <w:t>, г. Сысерть,</w:t>
                  </w:r>
                </w:p>
                <w:p w:rsidR="00F7261B" w:rsidRPr="007C32D9" w:rsidRDefault="00F7261B" w:rsidP="005C06F3">
                  <w:pPr>
                    <w:jc w:val="center"/>
                    <w:rPr>
                      <w:sz w:val="20"/>
                      <w:szCs w:val="20"/>
                    </w:rPr>
                  </w:pPr>
                  <w:r w:rsidRPr="007C32D9">
                    <w:rPr>
                      <w:sz w:val="20"/>
                      <w:szCs w:val="20"/>
                    </w:rPr>
                    <w:t>Свердловская обл., 624022</w:t>
                  </w:r>
                </w:p>
                <w:p w:rsidR="00F7261B" w:rsidRDefault="00F7261B" w:rsidP="005C06F3">
                  <w:pPr>
                    <w:jc w:val="center"/>
                    <w:rPr>
                      <w:sz w:val="20"/>
                      <w:szCs w:val="20"/>
                    </w:rPr>
                  </w:pPr>
                  <w:r w:rsidRPr="007C32D9">
                    <w:rPr>
                      <w:sz w:val="20"/>
                      <w:szCs w:val="20"/>
                    </w:rPr>
                    <w:t>Тел./факс (</w:t>
                  </w:r>
                  <w:r>
                    <w:rPr>
                      <w:sz w:val="20"/>
                      <w:szCs w:val="20"/>
                    </w:rPr>
                    <w:t>343</w:t>
                  </w:r>
                  <w:r w:rsidRPr="007C32D9">
                    <w:rPr>
                      <w:sz w:val="20"/>
                      <w:szCs w:val="20"/>
                    </w:rPr>
                    <w:t xml:space="preserve">74) </w:t>
                  </w:r>
                  <w:r>
                    <w:rPr>
                      <w:sz w:val="20"/>
                      <w:szCs w:val="20"/>
                    </w:rPr>
                    <w:t>7-14-15</w:t>
                  </w:r>
                </w:p>
                <w:p w:rsidR="00F7261B" w:rsidRPr="00660BAD" w:rsidRDefault="00F7261B" w:rsidP="005C06F3">
                  <w:pPr>
                    <w:jc w:val="center"/>
                  </w:pPr>
                  <w:r w:rsidRPr="0000610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660BAD">
                    <w:rPr>
                      <w:sz w:val="20"/>
                      <w:szCs w:val="20"/>
                    </w:rPr>
                    <w:t>-</w:t>
                  </w:r>
                  <w:r w:rsidRPr="00A45B77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660BA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C30D92">
                      <w:rPr>
                        <w:rStyle w:val="a3"/>
                        <w:sz w:val="20"/>
                        <w:szCs w:val="20"/>
                        <w:lang w:val="en-US"/>
                      </w:rPr>
                      <w:t>Sysert</w:t>
                    </w:r>
                    <w:r w:rsidRPr="00660BAD">
                      <w:rPr>
                        <w:rStyle w:val="a3"/>
                        <w:sz w:val="20"/>
                        <w:szCs w:val="20"/>
                      </w:rPr>
                      <w:t>_</w:t>
                    </w:r>
                    <w:r w:rsidRPr="00C30D92">
                      <w:rPr>
                        <w:rStyle w:val="a3"/>
                        <w:sz w:val="20"/>
                        <w:szCs w:val="20"/>
                        <w:lang w:val="en-US"/>
                      </w:rPr>
                      <w:t>UO</w:t>
                    </w:r>
                    <w:r w:rsidRPr="00660BAD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C30D92">
                      <w:rPr>
                        <w:rStyle w:val="a3"/>
                        <w:sz w:val="20"/>
                        <w:szCs w:val="20"/>
                        <w:lang w:val="en-US"/>
                      </w:rPr>
                      <w:t>mail</w:t>
                    </w:r>
                    <w:r w:rsidRPr="00660BAD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C30D92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7530B0" w:rsidRDefault="007530B0" w:rsidP="007530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официальный сайт Сысертского</w:t>
                  </w:r>
                </w:p>
                <w:p w:rsidR="007530B0" w:rsidRPr="007530B0" w:rsidRDefault="007530B0" w:rsidP="007530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городского округа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www</w:t>
                  </w:r>
                  <w:r w:rsidRPr="00C80C31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admsysert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E27292">
                    <w:rPr>
                      <w:sz w:val="20"/>
                      <w:szCs w:val="20"/>
                    </w:rPr>
                    <w:t xml:space="preserve">                         </w:t>
                  </w:r>
                </w:p>
                <w:p w:rsidR="00F7261B" w:rsidRPr="007C32D9" w:rsidRDefault="00F7261B" w:rsidP="005C06F3">
                  <w:pPr>
                    <w:jc w:val="center"/>
                    <w:rPr>
                      <w:sz w:val="20"/>
                      <w:szCs w:val="20"/>
                    </w:rPr>
                  </w:pPr>
                  <w:r w:rsidRPr="00A45B77">
                    <w:rPr>
                      <w:sz w:val="20"/>
                      <w:szCs w:val="20"/>
                    </w:rPr>
                    <w:t>ОКПО 02116445, ОГРН 1026602177590</w:t>
                  </w:r>
                  <w:r w:rsidRPr="007C32D9">
                    <w:rPr>
                      <w:sz w:val="20"/>
                      <w:szCs w:val="20"/>
                    </w:rPr>
                    <w:t>,</w:t>
                  </w:r>
                </w:p>
                <w:p w:rsidR="00F7261B" w:rsidRPr="007C32D9" w:rsidRDefault="00F7261B" w:rsidP="005C06F3">
                  <w:pPr>
                    <w:jc w:val="center"/>
                    <w:rPr>
                      <w:sz w:val="20"/>
                      <w:szCs w:val="20"/>
                    </w:rPr>
                  </w:pPr>
                  <w:r w:rsidRPr="007C32D9">
                    <w:rPr>
                      <w:sz w:val="20"/>
                      <w:szCs w:val="20"/>
                    </w:rPr>
                    <w:t>ИНН/КПП 6652003020/665201001</w:t>
                  </w:r>
                </w:p>
                <w:p w:rsidR="00F7261B" w:rsidRPr="00006109" w:rsidRDefault="00F7261B" w:rsidP="005C06F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F7261B" w:rsidRPr="001B1EE8" w:rsidRDefault="00F7261B" w:rsidP="005C06F3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_____________. № _____________</w:t>
                  </w:r>
                </w:p>
                <w:p w:rsidR="00F7261B" w:rsidRPr="001B1EE8" w:rsidRDefault="00F7261B" w:rsidP="005C06F3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</w:p>
                <w:p w:rsidR="00F7261B" w:rsidRPr="00ED2B52" w:rsidRDefault="00F7261B" w:rsidP="005C06F3">
                  <w:pPr>
                    <w:jc w:val="center"/>
                    <w:rPr>
                      <w:color w:val="000080"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sz w:val="18"/>
                      <w:szCs w:val="18"/>
                      <w:u w:val="single"/>
                    </w:rPr>
                    <w:t>На_____________</w:t>
                  </w:r>
                  <w:r w:rsidRPr="00ED2B52">
                    <w:rPr>
                      <w:sz w:val="18"/>
                      <w:szCs w:val="18"/>
                      <w:u w:val="single"/>
                    </w:rPr>
                    <w:t>от</w:t>
                  </w:r>
                  <w:proofErr w:type="spellEnd"/>
                  <w:r w:rsidRPr="00ED2B52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>______________</w:t>
                  </w:r>
                </w:p>
              </w:txbxContent>
            </v:textbox>
          </v:shape>
        </w:pict>
      </w:r>
    </w:p>
    <w:p w:rsidR="00D44127" w:rsidRDefault="00D44127" w:rsidP="00C00962">
      <w:pPr>
        <w:ind w:left="5103"/>
      </w:pPr>
    </w:p>
    <w:p w:rsidR="00A913E1" w:rsidRDefault="00A913E1" w:rsidP="00D44127">
      <w:pPr>
        <w:pStyle w:val="21"/>
        <w:ind w:left="5103"/>
      </w:pPr>
    </w:p>
    <w:p w:rsidR="007843FE" w:rsidRDefault="003D4759" w:rsidP="00C00962">
      <w:pPr>
        <w:ind w:left="5103"/>
      </w:pPr>
      <w:r>
        <w:t>Руководителям ОУ</w:t>
      </w: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3D4759" w:rsidRDefault="003D4759" w:rsidP="00C00962">
      <w:pPr>
        <w:ind w:left="5103"/>
      </w:pPr>
    </w:p>
    <w:p w:rsidR="007843FE" w:rsidRDefault="007843FE" w:rsidP="00C00962">
      <w:pPr>
        <w:ind w:left="5103"/>
      </w:pPr>
    </w:p>
    <w:p w:rsidR="007843FE" w:rsidRDefault="007843FE" w:rsidP="00C00962">
      <w:pPr>
        <w:ind w:left="5103"/>
      </w:pPr>
    </w:p>
    <w:p w:rsidR="007843FE" w:rsidRDefault="007843FE" w:rsidP="00C00962">
      <w:pPr>
        <w:ind w:left="5103"/>
      </w:pPr>
    </w:p>
    <w:p w:rsidR="007843FE" w:rsidRPr="007843FE" w:rsidRDefault="007843FE" w:rsidP="00C00962">
      <w:pPr>
        <w:ind w:left="5103"/>
      </w:pPr>
    </w:p>
    <w:p w:rsidR="00673CBB" w:rsidRDefault="007562C6" w:rsidP="007562C6">
      <w:pPr>
        <w:ind w:left="709"/>
        <w:jc w:val="both"/>
        <w:rPr>
          <w:i/>
        </w:rPr>
      </w:pPr>
      <w:r w:rsidRPr="007562C6">
        <w:rPr>
          <w:i/>
        </w:rPr>
        <w:t>Предоставление информации</w:t>
      </w:r>
    </w:p>
    <w:p w:rsidR="00240578" w:rsidRDefault="00240578" w:rsidP="007562C6">
      <w:pPr>
        <w:ind w:left="709"/>
        <w:jc w:val="both"/>
        <w:rPr>
          <w:i/>
        </w:rPr>
      </w:pPr>
    </w:p>
    <w:p w:rsidR="00FD0332" w:rsidRDefault="00FD0332" w:rsidP="00FD0332">
      <w:pPr>
        <w:rPr>
          <w:color w:val="000000"/>
        </w:rPr>
      </w:pPr>
      <w:r w:rsidRPr="00FD0332">
        <w:rPr>
          <w:color w:val="000000"/>
        </w:rPr>
        <w:t>О направлении рекомендаций</w:t>
      </w:r>
    </w:p>
    <w:p w:rsidR="00FD0332" w:rsidRDefault="00FD0332" w:rsidP="00FD0332">
      <w:pPr>
        <w:rPr>
          <w:color w:val="000000"/>
        </w:rPr>
      </w:pPr>
    </w:p>
    <w:p w:rsidR="00FD0332" w:rsidRPr="00FD0332" w:rsidRDefault="00FD0332" w:rsidP="00FD0332"/>
    <w:p w:rsidR="00BA471A" w:rsidRDefault="00FD0332" w:rsidP="00D7005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FD0332">
        <w:rPr>
          <w:color w:val="000000"/>
        </w:rPr>
        <w:t xml:space="preserve">На основании письма </w:t>
      </w:r>
      <w:r>
        <w:rPr>
          <w:color w:val="000000"/>
        </w:rPr>
        <w:t xml:space="preserve"> </w:t>
      </w:r>
      <w:r w:rsidR="00D70058">
        <w:rPr>
          <w:color w:val="000000"/>
        </w:rPr>
        <w:t>Правительства Свердловской области от 30</w:t>
      </w:r>
      <w:r>
        <w:rPr>
          <w:color w:val="000000"/>
        </w:rPr>
        <w:t>.0</w:t>
      </w:r>
      <w:r w:rsidR="00D70058">
        <w:rPr>
          <w:color w:val="000000"/>
        </w:rPr>
        <w:t>5</w:t>
      </w:r>
      <w:r>
        <w:rPr>
          <w:color w:val="000000"/>
        </w:rPr>
        <w:t xml:space="preserve">.2017 г. № </w:t>
      </w:r>
      <w:r w:rsidR="00D70058">
        <w:rPr>
          <w:color w:val="000000"/>
        </w:rPr>
        <w:t xml:space="preserve">01-01-76/7824 </w:t>
      </w:r>
      <w:r>
        <w:rPr>
          <w:color w:val="000000"/>
        </w:rPr>
        <w:t>Управление образования АСГО</w:t>
      </w:r>
      <w:r w:rsidRPr="00FD0332">
        <w:rPr>
          <w:color w:val="000000"/>
        </w:rPr>
        <w:t xml:space="preserve"> </w:t>
      </w:r>
      <w:r w:rsidR="00D70058">
        <w:rPr>
          <w:color w:val="000000"/>
        </w:rPr>
        <w:t>направляет</w:t>
      </w:r>
      <w:r w:rsidR="00D70058" w:rsidRPr="00D70058">
        <w:rPr>
          <w:color w:val="000000"/>
        </w:rPr>
        <w:t xml:space="preserve"> </w:t>
      </w:r>
      <w:r w:rsidR="00D70058">
        <w:rPr>
          <w:color w:val="000000"/>
        </w:rPr>
        <w:t>д</w:t>
      </w:r>
      <w:r w:rsidR="00D70058" w:rsidRPr="00D70058">
        <w:rPr>
          <w:color w:val="000000"/>
        </w:rPr>
        <w:t>ля использования в работе по профилактике наркомании и</w:t>
      </w:r>
      <w:r w:rsidR="00D70058">
        <w:rPr>
          <w:color w:val="000000"/>
        </w:rPr>
        <w:t xml:space="preserve"> незаконного оборота наркотиков</w:t>
      </w:r>
      <w:r w:rsidR="00D70058" w:rsidRPr="00D70058">
        <w:rPr>
          <w:color w:val="000000"/>
        </w:rPr>
        <w:t xml:space="preserve"> рекомендации по совершенствованию работы по профилактике наркомании и противодействию незаконному обороту наркотиков</w:t>
      </w:r>
      <w:r w:rsidR="00D70058">
        <w:rPr>
          <w:color w:val="000000"/>
        </w:rPr>
        <w:t xml:space="preserve">, </w:t>
      </w:r>
      <w:r w:rsidR="00D70058" w:rsidRPr="00D70058">
        <w:rPr>
          <w:color w:val="000000"/>
        </w:rPr>
        <w:t xml:space="preserve">разработанные по результатам социологического исследования в Свердловской области об изучении </w:t>
      </w:r>
      <w:proofErr w:type="spellStart"/>
      <w:r w:rsidR="00D70058" w:rsidRPr="00D70058">
        <w:rPr>
          <w:color w:val="000000"/>
        </w:rPr>
        <w:t>наркоситуации</w:t>
      </w:r>
      <w:proofErr w:type="spellEnd"/>
      <w:r w:rsidR="00D70058" w:rsidRPr="00D70058">
        <w:rPr>
          <w:color w:val="000000"/>
        </w:rPr>
        <w:t xml:space="preserve"> в 2016 году.</w:t>
      </w:r>
      <w:proofErr w:type="gramEnd"/>
    </w:p>
    <w:p w:rsidR="00D70058" w:rsidRDefault="00D70058" w:rsidP="00D70058">
      <w:pPr>
        <w:jc w:val="both"/>
        <w:rPr>
          <w:color w:val="000000"/>
        </w:rPr>
      </w:pPr>
    </w:p>
    <w:p w:rsidR="00D70058" w:rsidRDefault="00D70058" w:rsidP="00D70058">
      <w:pPr>
        <w:jc w:val="both"/>
        <w:rPr>
          <w:color w:val="000000"/>
        </w:rPr>
      </w:pPr>
    </w:p>
    <w:p w:rsidR="00D70058" w:rsidRPr="00FD0332" w:rsidRDefault="00D70058" w:rsidP="00D70058">
      <w:pPr>
        <w:jc w:val="both"/>
        <w:rPr>
          <w:color w:val="000000"/>
        </w:rPr>
      </w:pPr>
      <w:r>
        <w:rPr>
          <w:color w:val="000000"/>
        </w:rPr>
        <w:t xml:space="preserve">              Приложение: на 4 л. в 1 экз.</w:t>
      </w:r>
    </w:p>
    <w:p w:rsidR="00BA471A" w:rsidRDefault="00BA471A" w:rsidP="00BA471A">
      <w:pPr>
        <w:pStyle w:val="af1"/>
        <w:ind w:right="-82"/>
        <w:rPr>
          <w:sz w:val="16"/>
          <w:szCs w:val="16"/>
        </w:rPr>
      </w:pPr>
      <w:r>
        <w:rPr>
          <w:sz w:val="16"/>
          <w:szCs w:val="16"/>
        </w:rPr>
        <w:tab/>
      </w:r>
    </w:p>
    <w:p w:rsidR="00D23E57" w:rsidRPr="00F87E0C" w:rsidRDefault="00D23E57" w:rsidP="00D23E57">
      <w:r>
        <w:t xml:space="preserve">          </w:t>
      </w:r>
      <w:r w:rsidRPr="00F87E0C">
        <w:t>Начальник Управления образования                                                    А.Е.Золотова</w:t>
      </w:r>
    </w:p>
    <w:p w:rsidR="00D23E57" w:rsidRDefault="00D23E57" w:rsidP="00D23E57">
      <w:pPr>
        <w:pStyle w:val="af5"/>
        <w:jc w:val="both"/>
        <w:rPr>
          <w:sz w:val="20"/>
          <w:szCs w:val="20"/>
        </w:rPr>
      </w:pPr>
    </w:p>
    <w:p w:rsidR="00D23E57" w:rsidRDefault="00D23E57" w:rsidP="00D23E57">
      <w:pPr>
        <w:pStyle w:val="af5"/>
        <w:jc w:val="both"/>
        <w:rPr>
          <w:sz w:val="20"/>
          <w:szCs w:val="20"/>
        </w:rPr>
      </w:pPr>
    </w:p>
    <w:p w:rsidR="00D23E57" w:rsidRDefault="00D23E57" w:rsidP="00D23E57">
      <w:pPr>
        <w:pStyle w:val="af5"/>
        <w:jc w:val="both"/>
        <w:rPr>
          <w:sz w:val="20"/>
          <w:szCs w:val="20"/>
        </w:rPr>
      </w:pPr>
    </w:p>
    <w:p w:rsidR="00D23E57" w:rsidRDefault="00D23E57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D70058" w:rsidRDefault="00D70058" w:rsidP="00D23E57">
      <w:pPr>
        <w:pStyle w:val="af5"/>
        <w:jc w:val="both"/>
        <w:rPr>
          <w:sz w:val="20"/>
          <w:szCs w:val="20"/>
        </w:rPr>
      </w:pPr>
    </w:p>
    <w:p w:rsidR="00D70058" w:rsidRDefault="00D70058" w:rsidP="00D23E57">
      <w:pPr>
        <w:pStyle w:val="af5"/>
        <w:jc w:val="both"/>
        <w:rPr>
          <w:sz w:val="20"/>
          <w:szCs w:val="20"/>
        </w:rPr>
      </w:pPr>
    </w:p>
    <w:p w:rsidR="00D70058" w:rsidRDefault="00D70058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FD0332" w:rsidRDefault="00FD0332" w:rsidP="00D23E57">
      <w:pPr>
        <w:pStyle w:val="af5"/>
        <w:jc w:val="both"/>
        <w:rPr>
          <w:sz w:val="20"/>
          <w:szCs w:val="20"/>
        </w:rPr>
      </w:pPr>
    </w:p>
    <w:p w:rsidR="00D23E57" w:rsidRDefault="00D23E57" w:rsidP="00D23E57">
      <w:pPr>
        <w:pStyle w:val="af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Белоусова В.З.</w:t>
      </w:r>
    </w:p>
    <w:p w:rsidR="00D23E57" w:rsidRDefault="00D23E57" w:rsidP="00D23E57">
      <w:pPr>
        <w:pStyle w:val="af5"/>
        <w:jc w:val="both"/>
        <w:rPr>
          <w:sz w:val="20"/>
          <w:szCs w:val="20"/>
        </w:rPr>
      </w:pPr>
      <w:r w:rsidRPr="00756D69">
        <w:rPr>
          <w:sz w:val="20"/>
          <w:szCs w:val="20"/>
        </w:rPr>
        <w:t>(34374)</w:t>
      </w:r>
      <w:r>
        <w:rPr>
          <w:sz w:val="20"/>
          <w:szCs w:val="20"/>
        </w:rPr>
        <w:t>7-14-21</w:t>
      </w:r>
    </w:p>
    <w:p w:rsidR="00BA471A" w:rsidRDefault="00BA471A" w:rsidP="00BA471A">
      <w:pPr>
        <w:pStyle w:val="af1"/>
        <w:ind w:right="-82"/>
        <w:rPr>
          <w:b/>
          <w:sz w:val="28"/>
          <w:szCs w:val="28"/>
        </w:rPr>
      </w:pPr>
    </w:p>
    <w:p w:rsidR="00D23E57" w:rsidRDefault="00D23E57" w:rsidP="00BA471A">
      <w:pPr>
        <w:pStyle w:val="af1"/>
        <w:ind w:right="-82"/>
        <w:rPr>
          <w:b/>
          <w:sz w:val="28"/>
          <w:szCs w:val="28"/>
        </w:rPr>
      </w:pPr>
    </w:p>
    <w:sectPr w:rsidR="00D23E57" w:rsidSect="00FD0332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D4" w:rsidRDefault="00937BD4" w:rsidP="00803FBD">
      <w:r>
        <w:separator/>
      </w:r>
    </w:p>
  </w:endnote>
  <w:endnote w:type="continuationSeparator" w:id="0">
    <w:p w:rsidR="00937BD4" w:rsidRDefault="00937BD4" w:rsidP="0080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D4" w:rsidRDefault="00937BD4" w:rsidP="00803FBD">
      <w:r>
        <w:separator/>
      </w:r>
    </w:p>
  </w:footnote>
  <w:footnote w:type="continuationSeparator" w:id="0">
    <w:p w:rsidR="00937BD4" w:rsidRDefault="00937BD4" w:rsidP="0080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F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552"/>
    <w:multiLevelType w:val="hybridMultilevel"/>
    <w:tmpl w:val="D904292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F9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E0972"/>
    <w:multiLevelType w:val="hybridMultilevel"/>
    <w:tmpl w:val="029C7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448A"/>
    <w:multiLevelType w:val="multilevel"/>
    <w:tmpl w:val="324E6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E04DD"/>
    <w:multiLevelType w:val="hybridMultilevel"/>
    <w:tmpl w:val="5EA2027C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15C"/>
    <w:multiLevelType w:val="hybridMultilevel"/>
    <w:tmpl w:val="E8C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A6D00"/>
    <w:multiLevelType w:val="hybridMultilevel"/>
    <w:tmpl w:val="D3F28A3E"/>
    <w:lvl w:ilvl="0" w:tplc="372880C0">
      <w:start w:val="1"/>
      <w:numFmt w:val="decimal"/>
      <w:lvlText w:val="%1)"/>
      <w:lvlJc w:val="left"/>
      <w:pPr>
        <w:ind w:left="1068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C5C0D"/>
    <w:multiLevelType w:val="hybridMultilevel"/>
    <w:tmpl w:val="551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E131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A2A35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53B2"/>
    <w:multiLevelType w:val="hybridMultilevel"/>
    <w:tmpl w:val="AE349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5267"/>
    <w:multiLevelType w:val="hybridMultilevel"/>
    <w:tmpl w:val="EE327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8D6AE6"/>
    <w:multiLevelType w:val="hybridMultilevel"/>
    <w:tmpl w:val="A12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567"/>
    <w:multiLevelType w:val="hybridMultilevel"/>
    <w:tmpl w:val="176E1F80"/>
    <w:lvl w:ilvl="0" w:tplc="0B3AFD2C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36412"/>
    <w:multiLevelType w:val="hybridMultilevel"/>
    <w:tmpl w:val="94D07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04343"/>
    <w:multiLevelType w:val="hybridMultilevel"/>
    <w:tmpl w:val="A95EE622"/>
    <w:lvl w:ilvl="0" w:tplc="F2CC247A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87A99"/>
    <w:multiLevelType w:val="hybridMultilevel"/>
    <w:tmpl w:val="DA3E0BDE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0A00"/>
    <w:multiLevelType w:val="hybridMultilevel"/>
    <w:tmpl w:val="85AC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7FD8"/>
    <w:multiLevelType w:val="hybridMultilevel"/>
    <w:tmpl w:val="D4741180"/>
    <w:lvl w:ilvl="0" w:tplc="AD449DF8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126BF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7340D"/>
    <w:multiLevelType w:val="hybridMultilevel"/>
    <w:tmpl w:val="2ED4E224"/>
    <w:lvl w:ilvl="0" w:tplc="25A0EB1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14FB8"/>
    <w:multiLevelType w:val="multilevel"/>
    <w:tmpl w:val="206E82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1610414"/>
    <w:multiLevelType w:val="hybridMultilevel"/>
    <w:tmpl w:val="2C4E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45532"/>
    <w:multiLevelType w:val="hybridMultilevel"/>
    <w:tmpl w:val="2C90F40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6150C93"/>
    <w:multiLevelType w:val="hybridMultilevel"/>
    <w:tmpl w:val="15D0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36A6F"/>
    <w:multiLevelType w:val="hybridMultilevel"/>
    <w:tmpl w:val="D7821B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3101FF"/>
    <w:multiLevelType w:val="hybridMultilevel"/>
    <w:tmpl w:val="80CA5324"/>
    <w:lvl w:ilvl="0" w:tplc="753A95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D8B0BD1"/>
    <w:multiLevelType w:val="hybridMultilevel"/>
    <w:tmpl w:val="FD844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F7F737F"/>
    <w:multiLevelType w:val="hybridMultilevel"/>
    <w:tmpl w:val="658C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4"/>
  </w:num>
  <w:num w:numId="4">
    <w:abstractNumId w:val="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13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  <w:num w:numId="29">
    <w:abstractNumId w:val="17"/>
  </w:num>
  <w:num w:numId="30">
    <w:abstractNumId w:val="5"/>
  </w:num>
  <w:num w:numId="31">
    <w:abstractNumId w:val="4"/>
  </w:num>
  <w:num w:numId="32">
    <w:abstractNumId w:val="19"/>
  </w:num>
  <w:num w:numId="33">
    <w:abstractNumId w:val="10"/>
  </w:num>
  <w:num w:numId="34">
    <w:abstractNumId w:val="8"/>
  </w:num>
  <w:num w:numId="35">
    <w:abstractNumId w:val="21"/>
  </w:num>
  <w:num w:numId="36">
    <w:abstractNumId w:val="12"/>
  </w:num>
  <w:num w:numId="37">
    <w:abstractNumId w:val="15"/>
  </w:num>
  <w:num w:numId="38">
    <w:abstractNumId w:val="26"/>
  </w:num>
  <w:num w:numId="39">
    <w:abstractNumId w:val="29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E8"/>
    <w:rsid w:val="000044A2"/>
    <w:rsid w:val="0000484C"/>
    <w:rsid w:val="00006A34"/>
    <w:rsid w:val="00012A7C"/>
    <w:rsid w:val="00013239"/>
    <w:rsid w:val="00023282"/>
    <w:rsid w:val="00036001"/>
    <w:rsid w:val="00036426"/>
    <w:rsid w:val="00041810"/>
    <w:rsid w:val="0005297E"/>
    <w:rsid w:val="00054E43"/>
    <w:rsid w:val="00062599"/>
    <w:rsid w:val="00067312"/>
    <w:rsid w:val="000711BA"/>
    <w:rsid w:val="00091C61"/>
    <w:rsid w:val="000C4F68"/>
    <w:rsid w:val="000F3ECE"/>
    <w:rsid w:val="00105A8A"/>
    <w:rsid w:val="00110973"/>
    <w:rsid w:val="00127C24"/>
    <w:rsid w:val="00127CED"/>
    <w:rsid w:val="00151538"/>
    <w:rsid w:val="00181309"/>
    <w:rsid w:val="00187670"/>
    <w:rsid w:val="001876F2"/>
    <w:rsid w:val="001A4416"/>
    <w:rsid w:val="001B1AE0"/>
    <w:rsid w:val="001B1EE8"/>
    <w:rsid w:val="001C223D"/>
    <w:rsid w:val="001D0D74"/>
    <w:rsid w:val="001D62D1"/>
    <w:rsid w:val="001E46BF"/>
    <w:rsid w:val="00213E51"/>
    <w:rsid w:val="00215871"/>
    <w:rsid w:val="00235BC4"/>
    <w:rsid w:val="00240578"/>
    <w:rsid w:val="002579C4"/>
    <w:rsid w:val="002703D4"/>
    <w:rsid w:val="00270BE1"/>
    <w:rsid w:val="00271B5C"/>
    <w:rsid w:val="002753C9"/>
    <w:rsid w:val="00275453"/>
    <w:rsid w:val="00277270"/>
    <w:rsid w:val="00281CF3"/>
    <w:rsid w:val="0028458A"/>
    <w:rsid w:val="00293D33"/>
    <w:rsid w:val="002977B8"/>
    <w:rsid w:val="002B7005"/>
    <w:rsid w:val="002B7FC4"/>
    <w:rsid w:val="002C20DE"/>
    <w:rsid w:val="002D0F56"/>
    <w:rsid w:val="002D3A7D"/>
    <w:rsid w:val="002E06D4"/>
    <w:rsid w:val="002F474D"/>
    <w:rsid w:val="003042AB"/>
    <w:rsid w:val="00315637"/>
    <w:rsid w:val="00344D6E"/>
    <w:rsid w:val="00350EC7"/>
    <w:rsid w:val="00352481"/>
    <w:rsid w:val="00354878"/>
    <w:rsid w:val="00363F95"/>
    <w:rsid w:val="003654B7"/>
    <w:rsid w:val="00366251"/>
    <w:rsid w:val="0037146A"/>
    <w:rsid w:val="00376D93"/>
    <w:rsid w:val="003822D2"/>
    <w:rsid w:val="00393020"/>
    <w:rsid w:val="003A5DAE"/>
    <w:rsid w:val="003A7FDD"/>
    <w:rsid w:val="003D4759"/>
    <w:rsid w:val="003D5EE1"/>
    <w:rsid w:val="003E516B"/>
    <w:rsid w:val="00402D26"/>
    <w:rsid w:val="00414882"/>
    <w:rsid w:val="00434774"/>
    <w:rsid w:val="004406FD"/>
    <w:rsid w:val="00441758"/>
    <w:rsid w:val="004430C8"/>
    <w:rsid w:val="004469BE"/>
    <w:rsid w:val="00451FF9"/>
    <w:rsid w:val="00467D7A"/>
    <w:rsid w:val="004A6E6C"/>
    <w:rsid w:val="004B2375"/>
    <w:rsid w:val="004B561F"/>
    <w:rsid w:val="004C1265"/>
    <w:rsid w:val="004E1947"/>
    <w:rsid w:val="004F0300"/>
    <w:rsid w:val="004F3DB2"/>
    <w:rsid w:val="004F5F1B"/>
    <w:rsid w:val="004F6CE5"/>
    <w:rsid w:val="004F756E"/>
    <w:rsid w:val="005007B3"/>
    <w:rsid w:val="00501C30"/>
    <w:rsid w:val="00502736"/>
    <w:rsid w:val="00503AC0"/>
    <w:rsid w:val="00507679"/>
    <w:rsid w:val="005174A8"/>
    <w:rsid w:val="00530199"/>
    <w:rsid w:val="00550825"/>
    <w:rsid w:val="00553416"/>
    <w:rsid w:val="00557E7B"/>
    <w:rsid w:val="0056607B"/>
    <w:rsid w:val="00566211"/>
    <w:rsid w:val="005764BA"/>
    <w:rsid w:val="005812E4"/>
    <w:rsid w:val="00583898"/>
    <w:rsid w:val="00586252"/>
    <w:rsid w:val="005A0BB8"/>
    <w:rsid w:val="005A1F6B"/>
    <w:rsid w:val="005C06F3"/>
    <w:rsid w:val="005C41D9"/>
    <w:rsid w:val="005E046D"/>
    <w:rsid w:val="005E5B9E"/>
    <w:rsid w:val="005F58FD"/>
    <w:rsid w:val="00601792"/>
    <w:rsid w:val="006100F1"/>
    <w:rsid w:val="00622D6D"/>
    <w:rsid w:val="00634919"/>
    <w:rsid w:val="00644F89"/>
    <w:rsid w:val="0065385C"/>
    <w:rsid w:val="00660BAD"/>
    <w:rsid w:val="00661FFE"/>
    <w:rsid w:val="00662488"/>
    <w:rsid w:val="006652F5"/>
    <w:rsid w:val="00667729"/>
    <w:rsid w:val="00671DB1"/>
    <w:rsid w:val="00673078"/>
    <w:rsid w:val="00673CBB"/>
    <w:rsid w:val="0068191F"/>
    <w:rsid w:val="0068650D"/>
    <w:rsid w:val="00692D09"/>
    <w:rsid w:val="006C05B1"/>
    <w:rsid w:val="006D0C80"/>
    <w:rsid w:val="007030C4"/>
    <w:rsid w:val="007206E1"/>
    <w:rsid w:val="00722E3A"/>
    <w:rsid w:val="0074228C"/>
    <w:rsid w:val="007516FB"/>
    <w:rsid w:val="007530B0"/>
    <w:rsid w:val="007562C6"/>
    <w:rsid w:val="00756D69"/>
    <w:rsid w:val="007619ED"/>
    <w:rsid w:val="00763465"/>
    <w:rsid w:val="00770574"/>
    <w:rsid w:val="00774986"/>
    <w:rsid w:val="0078015A"/>
    <w:rsid w:val="00783B05"/>
    <w:rsid w:val="007843FE"/>
    <w:rsid w:val="00787D7C"/>
    <w:rsid w:val="007B548C"/>
    <w:rsid w:val="007D2314"/>
    <w:rsid w:val="007D7A38"/>
    <w:rsid w:val="007E4E2E"/>
    <w:rsid w:val="007F0864"/>
    <w:rsid w:val="007F6760"/>
    <w:rsid w:val="00801F7F"/>
    <w:rsid w:val="00803FBD"/>
    <w:rsid w:val="00811F16"/>
    <w:rsid w:val="0081526E"/>
    <w:rsid w:val="00822E7A"/>
    <w:rsid w:val="00827B82"/>
    <w:rsid w:val="00856E53"/>
    <w:rsid w:val="008700C2"/>
    <w:rsid w:val="008925D8"/>
    <w:rsid w:val="00897043"/>
    <w:rsid w:val="008B068F"/>
    <w:rsid w:val="008C727D"/>
    <w:rsid w:val="008F0EF4"/>
    <w:rsid w:val="00915CF9"/>
    <w:rsid w:val="009160AF"/>
    <w:rsid w:val="00923CFB"/>
    <w:rsid w:val="00932D6D"/>
    <w:rsid w:val="00937BD4"/>
    <w:rsid w:val="009748FE"/>
    <w:rsid w:val="0098195F"/>
    <w:rsid w:val="00983213"/>
    <w:rsid w:val="00993C72"/>
    <w:rsid w:val="009C6385"/>
    <w:rsid w:val="009D20C2"/>
    <w:rsid w:val="009E4128"/>
    <w:rsid w:val="00A2374B"/>
    <w:rsid w:val="00A23C75"/>
    <w:rsid w:val="00A26B32"/>
    <w:rsid w:val="00A31B8A"/>
    <w:rsid w:val="00A7794B"/>
    <w:rsid w:val="00A809FE"/>
    <w:rsid w:val="00A913E1"/>
    <w:rsid w:val="00AB51C9"/>
    <w:rsid w:val="00AC063B"/>
    <w:rsid w:val="00AC4829"/>
    <w:rsid w:val="00AD7FE7"/>
    <w:rsid w:val="00AE2919"/>
    <w:rsid w:val="00AE4A1B"/>
    <w:rsid w:val="00AF3306"/>
    <w:rsid w:val="00B00830"/>
    <w:rsid w:val="00B0261D"/>
    <w:rsid w:val="00B04719"/>
    <w:rsid w:val="00B073BD"/>
    <w:rsid w:val="00B15499"/>
    <w:rsid w:val="00B2185B"/>
    <w:rsid w:val="00B349AA"/>
    <w:rsid w:val="00B623A0"/>
    <w:rsid w:val="00B65D6C"/>
    <w:rsid w:val="00B667E6"/>
    <w:rsid w:val="00B77282"/>
    <w:rsid w:val="00B77D8F"/>
    <w:rsid w:val="00B8396B"/>
    <w:rsid w:val="00BA471A"/>
    <w:rsid w:val="00BB3BD3"/>
    <w:rsid w:val="00BF060A"/>
    <w:rsid w:val="00C00962"/>
    <w:rsid w:val="00C03131"/>
    <w:rsid w:val="00C13D47"/>
    <w:rsid w:val="00C31CC2"/>
    <w:rsid w:val="00C35DD4"/>
    <w:rsid w:val="00C43244"/>
    <w:rsid w:val="00C454E5"/>
    <w:rsid w:val="00C46CF0"/>
    <w:rsid w:val="00C4781D"/>
    <w:rsid w:val="00C55F3C"/>
    <w:rsid w:val="00CC26D3"/>
    <w:rsid w:val="00CD6B93"/>
    <w:rsid w:val="00CE1F70"/>
    <w:rsid w:val="00CF7570"/>
    <w:rsid w:val="00D006EB"/>
    <w:rsid w:val="00D15B4D"/>
    <w:rsid w:val="00D23E57"/>
    <w:rsid w:val="00D44127"/>
    <w:rsid w:val="00D70058"/>
    <w:rsid w:val="00D700C4"/>
    <w:rsid w:val="00D7453E"/>
    <w:rsid w:val="00D76A3C"/>
    <w:rsid w:val="00D85836"/>
    <w:rsid w:val="00D8766D"/>
    <w:rsid w:val="00D908B4"/>
    <w:rsid w:val="00DB13B1"/>
    <w:rsid w:val="00DC5B1A"/>
    <w:rsid w:val="00DE586E"/>
    <w:rsid w:val="00DE6FFF"/>
    <w:rsid w:val="00DF2EC3"/>
    <w:rsid w:val="00E06A31"/>
    <w:rsid w:val="00E12997"/>
    <w:rsid w:val="00E1608A"/>
    <w:rsid w:val="00E212CA"/>
    <w:rsid w:val="00E26B6C"/>
    <w:rsid w:val="00E33C31"/>
    <w:rsid w:val="00E72504"/>
    <w:rsid w:val="00E73F20"/>
    <w:rsid w:val="00E83B78"/>
    <w:rsid w:val="00E90EBC"/>
    <w:rsid w:val="00EA2758"/>
    <w:rsid w:val="00EA293C"/>
    <w:rsid w:val="00EB3708"/>
    <w:rsid w:val="00EC14C9"/>
    <w:rsid w:val="00ED2B52"/>
    <w:rsid w:val="00ED7B65"/>
    <w:rsid w:val="00EF15A7"/>
    <w:rsid w:val="00F01831"/>
    <w:rsid w:val="00F113FF"/>
    <w:rsid w:val="00F1242E"/>
    <w:rsid w:val="00F15070"/>
    <w:rsid w:val="00F6261E"/>
    <w:rsid w:val="00F66D8B"/>
    <w:rsid w:val="00F7261B"/>
    <w:rsid w:val="00F767C6"/>
    <w:rsid w:val="00F87E0C"/>
    <w:rsid w:val="00FB711C"/>
    <w:rsid w:val="00FC7800"/>
    <w:rsid w:val="00FD0332"/>
    <w:rsid w:val="00FD7DC3"/>
    <w:rsid w:val="00FE748C"/>
    <w:rsid w:val="00FF5F45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F08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181309"/>
    <w:pPr>
      <w:keepNext/>
      <w:ind w:right="4819"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rsid w:val="00C00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414882"/>
    <w:pPr>
      <w:numPr>
        <w:numId w:val="1"/>
      </w:numPr>
    </w:pPr>
  </w:style>
  <w:style w:type="character" w:styleId="a3">
    <w:name w:val="Hyperlink"/>
    <w:rsid w:val="00414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148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13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caption"/>
    <w:basedOn w:val="a"/>
    <w:next w:val="a"/>
    <w:qFormat/>
    <w:rsid w:val="00181309"/>
    <w:pPr>
      <w:ind w:right="4819"/>
      <w:jc w:val="center"/>
    </w:pPr>
    <w:rPr>
      <w:b/>
      <w:sz w:val="20"/>
      <w:szCs w:val="20"/>
    </w:rPr>
  </w:style>
  <w:style w:type="paragraph" w:styleId="2">
    <w:name w:val="Body Text 2"/>
    <w:basedOn w:val="a"/>
    <w:rsid w:val="00181309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customStyle="1" w:styleId="21">
    <w:name w:val="Основной текст 21"/>
    <w:basedOn w:val="a"/>
    <w:rsid w:val="00181309"/>
    <w:pPr>
      <w:spacing w:line="360" w:lineRule="auto"/>
    </w:pPr>
    <w:rPr>
      <w:szCs w:val="20"/>
    </w:rPr>
  </w:style>
  <w:style w:type="paragraph" w:styleId="a7">
    <w:name w:val="Body Text Indent"/>
    <w:basedOn w:val="a"/>
    <w:rsid w:val="00C00962"/>
    <w:pPr>
      <w:spacing w:after="120"/>
      <w:ind w:left="283"/>
    </w:pPr>
  </w:style>
  <w:style w:type="character" w:customStyle="1" w:styleId="a8">
    <w:name w:val="Основной текст_"/>
    <w:link w:val="20"/>
    <w:rsid w:val="005007B3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8"/>
    <w:rsid w:val="005007B3"/>
    <w:pPr>
      <w:shd w:val="clear" w:color="auto" w:fill="FFFFFF"/>
      <w:spacing w:before="240" w:after="360" w:line="0" w:lineRule="atLeast"/>
      <w:ind w:hanging="700"/>
      <w:jc w:val="center"/>
    </w:pPr>
    <w:rPr>
      <w:sz w:val="21"/>
      <w:szCs w:val="21"/>
    </w:rPr>
  </w:style>
  <w:style w:type="character" w:customStyle="1" w:styleId="22">
    <w:name w:val="Основной текст (2)_"/>
    <w:link w:val="23"/>
    <w:rsid w:val="005007B3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07B3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5007B3"/>
    <w:pPr>
      <w:ind w:left="720"/>
      <w:contextualSpacing/>
    </w:pPr>
  </w:style>
  <w:style w:type="table" w:styleId="aa">
    <w:name w:val="Table Grid"/>
    <w:basedOn w:val="a1"/>
    <w:rsid w:val="0093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F1242E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220">
    <w:name w:val="Основной текст 22"/>
    <w:basedOn w:val="a"/>
    <w:rsid w:val="004406FD"/>
    <w:pPr>
      <w:spacing w:line="360" w:lineRule="auto"/>
    </w:pPr>
    <w:rPr>
      <w:szCs w:val="20"/>
    </w:rPr>
  </w:style>
  <w:style w:type="character" w:customStyle="1" w:styleId="11">
    <w:name w:val="Заголовок 1 Знак"/>
    <w:basedOn w:val="a0"/>
    <w:link w:val="10"/>
    <w:rsid w:val="007F0864"/>
    <w:rPr>
      <w:rFonts w:ascii="Arial" w:hAnsi="Arial"/>
      <w:b/>
      <w:bCs/>
      <w:color w:val="26282F"/>
      <w:sz w:val="24"/>
      <w:szCs w:val="24"/>
    </w:rPr>
  </w:style>
  <w:style w:type="character" w:styleId="ab">
    <w:name w:val="FollowedHyperlink"/>
    <w:basedOn w:val="a0"/>
    <w:uiPriority w:val="99"/>
    <w:unhideWhenUsed/>
    <w:rsid w:val="007F08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7F0864"/>
    <w:pPr>
      <w:spacing w:before="100" w:beforeAutospacing="1" w:after="100" w:afterAutospacing="1"/>
      <w:ind w:firstLine="300"/>
    </w:pPr>
  </w:style>
  <w:style w:type="paragraph" w:styleId="ad">
    <w:name w:val="header"/>
    <w:basedOn w:val="a"/>
    <w:link w:val="ae"/>
    <w:uiPriority w:val="99"/>
    <w:unhideWhenUsed/>
    <w:rsid w:val="007F0864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F0864"/>
    <w:rPr>
      <w:rFonts w:eastAsia="Calibri"/>
      <w:sz w:val="28"/>
      <w:szCs w:val="22"/>
      <w:lang w:eastAsia="en-US"/>
    </w:rPr>
  </w:style>
  <w:style w:type="paragraph" w:styleId="af">
    <w:name w:val="footer"/>
    <w:basedOn w:val="a"/>
    <w:link w:val="af0"/>
    <w:unhideWhenUsed/>
    <w:rsid w:val="007F08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7F0864"/>
    <w:rPr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7F08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F086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F0864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uiPriority w:val="99"/>
    <w:rsid w:val="007F0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7F086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08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40">
    <w:name w:val="Основной текст4"/>
    <w:basedOn w:val="a"/>
    <w:rsid w:val="007F0864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paragraph" w:customStyle="1" w:styleId="12">
    <w:name w:val="Абзац списка1"/>
    <w:basedOn w:val="a"/>
    <w:uiPriority w:val="99"/>
    <w:rsid w:val="007F0864"/>
    <w:pPr>
      <w:ind w:left="720"/>
    </w:pPr>
    <w:rPr>
      <w:sz w:val="20"/>
      <w:szCs w:val="20"/>
    </w:rPr>
  </w:style>
  <w:style w:type="character" w:customStyle="1" w:styleId="13">
    <w:name w:val="Основной текст1"/>
    <w:rsid w:val="007F086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C223D"/>
    <w:rPr>
      <w:sz w:val="26"/>
      <w:szCs w:val="26"/>
      <w:shd w:val="clear" w:color="auto" w:fill="FFFFFF"/>
    </w:rPr>
  </w:style>
  <w:style w:type="character" w:customStyle="1" w:styleId="714pt">
    <w:name w:val="Основной текст (7) + 14 pt"/>
    <w:basedOn w:val="7"/>
    <w:rsid w:val="001C223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C223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223D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1C223D"/>
    <w:pPr>
      <w:widowControl w:val="0"/>
      <w:shd w:val="clear" w:color="auto" w:fill="FFFFFF"/>
      <w:spacing w:line="197" w:lineRule="exact"/>
    </w:pPr>
    <w:rPr>
      <w:rFonts w:ascii="Tahoma" w:eastAsia="Tahoma" w:hAnsi="Tahoma" w:cs="Tahoma"/>
      <w:sz w:val="22"/>
      <w:szCs w:val="22"/>
    </w:rPr>
  </w:style>
  <w:style w:type="paragraph" w:styleId="af5">
    <w:name w:val="No Spacing"/>
    <w:uiPriority w:val="1"/>
    <w:qFormat/>
    <w:rsid w:val="000044A2"/>
    <w:rPr>
      <w:sz w:val="24"/>
      <w:szCs w:val="24"/>
    </w:rPr>
  </w:style>
  <w:style w:type="character" w:customStyle="1" w:styleId="2Exact">
    <w:name w:val="Основной текст (2) Exact"/>
    <w:basedOn w:val="a0"/>
    <w:rsid w:val="00036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Normal">
    <w:name w:val="ConsNormal"/>
    <w:rsid w:val="00BA471A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4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0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sert_UO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%20&#1074;%20&#1052;&#1054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55E47-2421-4FF2-9F48-65C7E23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 МОПО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общего и профессионального образования Свердловской области</vt:lpstr>
    </vt:vector>
  </TitlesOfParts>
  <Company>Администрация МО Сысертский район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общего и профессионального образования Свердловской области</dc:title>
  <dc:creator>User</dc:creator>
  <cp:lastModifiedBy>User</cp:lastModifiedBy>
  <cp:revision>2</cp:revision>
  <cp:lastPrinted>2017-05-26T10:42:00Z</cp:lastPrinted>
  <dcterms:created xsi:type="dcterms:W3CDTF">2017-06-05T17:43:00Z</dcterms:created>
  <dcterms:modified xsi:type="dcterms:W3CDTF">2017-06-05T17:43:00Z</dcterms:modified>
</cp:coreProperties>
</file>